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放弃升学补办报到证手续办理流程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已升学的毕业生，中途主动辍学并想就业的，可在升学一年内可以申请补发报到证，一年后不予办理。</w:t>
      </w:r>
    </w:p>
    <w:p>
      <w:pPr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591300" cy="8905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6A9D"/>
    <w:rsid w:val="3E9C6A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2018-12-28T07:41:00Z</dcterms:created>
  <dc:creator>刘龙</dc:creator>
  <cp:lastModifiedBy>刘龙</cp:lastModifiedBy>
  <dcterms:modified xsi:type="dcterms:W3CDTF">2018-12-28T07:48:05Z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